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附件1：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企业、产品资质材料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ind w:firstLine="2550" w:firstLineChars="85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ⅩⅩⅩⅩⅩⅩ有限公司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目    录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一、企业资质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1、企业简介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2、营业执照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3、组织机构代码证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4、药品生产许可证或药品经营许可证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5、税务登记证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6、开户许可证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7、财务开票相关信息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8、发票样张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9、商品出库单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10、收货确认单（函）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11、印章备案表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12、购销合同模板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13、质量体系调查表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14、廉洁自律承诺书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15、售后服务承诺书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16、药品质量保证协议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17、其他能证明单位相应资质的证件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二、产品资质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1、药品GMP证书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2、药品（再）注册批件（证）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3、进口药品注册证及药品注册批件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4、进口药品通关单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5、药品包装、标签、说明书图样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6、质量标准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7、连续五批次药品批签发合格证及检定报告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三、配送资质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1、配送商营业执照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2、道路运输经营许可证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3、冷链运输保障能力说明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4、企业授权委托书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5、配送人员授权委托书及身份证复印件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6、省级食品药品监督管理局冷链配送备案号声明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四、廉洁自律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1、既往单位无行贿记录材料证明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2、售后服务廉洁承诺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51F9"/>
    <w:rsid w:val="6D535020"/>
    <w:rsid w:val="7F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2018-10-09T07:43:00Z</dcterms:created>
  <dc:creator>Administrator</dc:creator>
  <cp:lastModifiedBy>Administrator</cp:lastModifiedBy>
  <dcterms:modified xsi:type="dcterms:W3CDTF">2018-10-09T07:44:40Z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